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0" w:rsidRDefault="009478A0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往电第</w:t>
      </w:r>
      <w:r>
        <w:rPr>
          <w:rFonts w:ascii="黑体" w:eastAsia="黑体" w:hAnsi="黑体"/>
          <w:b/>
          <w:sz w:val="28"/>
          <w:szCs w:val="28"/>
        </w:rPr>
        <w:t xml:space="preserve">         </w:t>
      </w:r>
      <w:r>
        <w:rPr>
          <w:rFonts w:ascii="黑体" w:eastAsia="黑体" w:hAnsi="黑体" w:hint="eastAsia"/>
          <w:b/>
          <w:sz w:val="28"/>
          <w:szCs w:val="28"/>
        </w:rPr>
        <w:t>号别</w:t>
      </w:r>
      <w:r>
        <w:rPr>
          <w:rFonts w:ascii="黑体" w:eastAsia="黑体" w:hAnsi="黑体"/>
          <w:b/>
          <w:sz w:val="28"/>
          <w:szCs w:val="28"/>
        </w:rPr>
        <w:t>FAX</w:t>
      </w:r>
      <w:r>
        <w:rPr>
          <w:rFonts w:ascii="黑体" w:eastAsia="黑体" w:hAnsi="黑体" w:hint="eastAsia"/>
          <w:b/>
          <w:sz w:val="28"/>
          <w:szCs w:val="28"/>
        </w:rPr>
        <w:t>信</w:t>
      </w: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119"/>
        <w:gridCol w:w="3260"/>
        <w:gridCol w:w="4912"/>
      </w:tblGrid>
      <w:tr w:rsidR="009478A0" w:rsidRPr="004F094E" w:rsidTr="004F094E">
        <w:trPr>
          <w:trHeight w:val="619"/>
        </w:trPr>
        <w:tc>
          <w:tcPr>
            <w:tcW w:w="2943" w:type="dxa"/>
          </w:tcPr>
          <w:p w:rsidR="009478A0" w:rsidRPr="004F094E" w:rsidRDefault="009478A0" w:rsidP="004F094E">
            <w:pPr>
              <w:jc w:val="center"/>
              <w:rPr>
                <w:sz w:val="28"/>
                <w:szCs w:val="28"/>
              </w:rPr>
            </w:pPr>
            <w:r w:rsidRPr="004F094E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119" w:type="dxa"/>
          </w:tcPr>
          <w:p w:rsidR="009478A0" w:rsidRPr="004F094E" w:rsidRDefault="009478A0" w:rsidP="004F094E">
            <w:pPr>
              <w:jc w:val="center"/>
              <w:rPr>
                <w:sz w:val="28"/>
                <w:szCs w:val="28"/>
              </w:rPr>
            </w:pPr>
            <w:r w:rsidRPr="004F094E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260" w:type="dxa"/>
          </w:tcPr>
          <w:p w:rsidR="009478A0" w:rsidRPr="004F094E" w:rsidRDefault="009478A0" w:rsidP="004F094E">
            <w:pPr>
              <w:jc w:val="center"/>
              <w:rPr>
                <w:sz w:val="28"/>
                <w:szCs w:val="28"/>
              </w:rPr>
            </w:pPr>
            <w:r w:rsidRPr="004F094E">
              <w:rPr>
                <w:rFonts w:hint="eastAsia"/>
                <w:sz w:val="28"/>
                <w:szCs w:val="28"/>
              </w:rPr>
              <w:t>职业</w:t>
            </w:r>
            <w:r w:rsidRPr="004F094E">
              <w:rPr>
                <w:sz w:val="28"/>
                <w:szCs w:val="28"/>
              </w:rPr>
              <w:t xml:space="preserve">  </w:t>
            </w:r>
            <w:r w:rsidRPr="004F094E">
              <w:rPr>
                <w:rFonts w:hint="eastAsia"/>
                <w:sz w:val="28"/>
                <w:szCs w:val="28"/>
              </w:rPr>
              <w:t>地位</w:t>
            </w:r>
          </w:p>
        </w:tc>
        <w:tc>
          <w:tcPr>
            <w:tcW w:w="4912" w:type="dxa"/>
          </w:tcPr>
          <w:p w:rsidR="009478A0" w:rsidRPr="004F094E" w:rsidRDefault="009478A0" w:rsidP="004F094E">
            <w:pPr>
              <w:jc w:val="center"/>
              <w:rPr>
                <w:sz w:val="28"/>
                <w:szCs w:val="28"/>
              </w:rPr>
            </w:pPr>
            <w:r w:rsidRPr="004F094E">
              <w:rPr>
                <w:rFonts w:hint="eastAsia"/>
                <w:sz w:val="28"/>
                <w:szCs w:val="28"/>
              </w:rPr>
              <w:t>パスポ</w:t>
            </w:r>
            <w:r w:rsidRPr="004F094E">
              <w:rPr>
                <w:sz w:val="28"/>
                <w:szCs w:val="28"/>
              </w:rPr>
              <w:t>—</w:t>
            </w:r>
            <w:r w:rsidRPr="004F094E">
              <w:rPr>
                <w:rFonts w:hint="eastAsia"/>
                <w:sz w:val="28"/>
                <w:szCs w:val="28"/>
              </w:rPr>
              <w:t>卜</w:t>
            </w:r>
            <w:r w:rsidRPr="004F094E">
              <w:rPr>
                <w:sz w:val="28"/>
                <w:szCs w:val="28"/>
              </w:rPr>
              <w:t>NO</w:t>
            </w:r>
            <w:bookmarkStart w:id="0" w:name="_GoBack"/>
            <w:bookmarkEnd w:id="0"/>
            <w:r w:rsidRPr="004F094E">
              <w:rPr>
                <w:rFonts w:hint="eastAsia"/>
                <w:sz w:val="28"/>
                <w:szCs w:val="28"/>
              </w:rPr>
              <w:t>（种类）发行年月日</w:t>
            </w:r>
          </w:p>
        </w:tc>
      </w:tr>
      <w:tr w:rsidR="009478A0" w:rsidRPr="004F094E" w:rsidTr="004F094E">
        <w:trPr>
          <w:trHeight w:val="619"/>
        </w:trPr>
        <w:tc>
          <w:tcPr>
            <w:tcW w:w="2943" w:type="dxa"/>
          </w:tcPr>
          <w:p w:rsidR="009478A0" w:rsidRPr="004F094E" w:rsidRDefault="009478A0"/>
        </w:tc>
        <w:tc>
          <w:tcPr>
            <w:tcW w:w="3119" w:type="dxa"/>
          </w:tcPr>
          <w:p w:rsidR="009478A0" w:rsidRPr="004F094E" w:rsidRDefault="009478A0"/>
        </w:tc>
        <w:tc>
          <w:tcPr>
            <w:tcW w:w="3260" w:type="dxa"/>
          </w:tcPr>
          <w:p w:rsidR="009478A0" w:rsidRPr="004F094E" w:rsidRDefault="009478A0"/>
        </w:tc>
        <w:tc>
          <w:tcPr>
            <w:tcW w:w="4912" w:type="dxa"/>
          </w:tcPr>
          <w:p w:rsidR="009478A0" w:rsidRPr="004F094E" w:rsidRDefault="009478A0"/>
        </w:tc>
      </w:tr>
      <w:tr w:rsidR="009478A0" w:rsidRPr="004F094E" w:rsidTr="004F094E">
        <w:trPr>
          <w:trHeight w:val="619"/>
        </w:trPr>
        <w:tc>
          <w:tcPr>
            <w:tcW w:w="2943" w:type="dxa"/>
          </w:tcPr>
          <w:p w:rsidR="009478A0" w:rsidRPr="004F094E" w:rsidRDefault="009478A0"/>
        </w:tc>
        <w:tc>
          <w:tcPr>
            <w:tcW w:w="3119" w:type="dxa"/>
          </w:tcPr>
          <w:p w:rsidR="009478A0" w:rsidRPr="004F094E" w:rsidRDefault="009478A0"/>
        </w:tc>
        <w:tc>
          <w:tcPr>
            <w:tcW w:w="3260" w:type="dxa"/>
          </w:tcPr>
          <w:p w:rsidR="009478A0" w:rsidRPr="004F094E" w:rsidRDefault="009478A0"/>
        </w:tc>
        <w:tc>
          <w:tcPr>
            <w:tcW w:w="4912" w:type="dxa"/>
          </w:tcPr>
          <w:p w:rsidR="009478A0" w:rsidRPr="004F094E" w:rsidRDefault="009478A0"/>
        </w:tc>
      </w:tr>
      <w:tr w:rsidR="009478A0" w:rsidRPr="004F094E" w:rsidTr="004F094E">
        <w:trPr>
          <w:trHeight w:val="619"/>
        </w:trPr>
        <w:tc>
          <w:tcPr>
            <w:tcW w:w="2943" w:type="dxa"/>
          </w:tcPr>
          <w:p w:rsidR="009478A0" w:rsidRPr="004F094E" w:rsidRDefault="009478A0"/>
        </w:tc>
        <w:tc>
          <w:tcPr>
            <w:tcW w:w="3119" w:type="dxa"/>
          </w:tcPr>
          <w:p w:rsidR="009478A0" w:rsidRPr="004F094E" w:rsidRDefault="009478A0"/>
        </w:tc>
        <w:tc>
          <w:tcPr>
            <w:tcW w:w="3260" w:type="dxa"/>
          </w:tcPr>
          <w:p w:rsidR="009478A0" w:rsidRPr="004F094E" w:rsidRDefault="009478A0"/>
        </w:tc>
        <w:tc>
          <w:tcPr>
            <w:tcW w:w="4912" w:type="dxa"/>
          </w:tcPr>
          <w:p w:rsidR="009478A0" w:rsidRPr="004F094E" w:rsidRDefault="009478A0"/>
        </w:tc>
      </w:tr>
      <w:tr w:rsidR="009478A0" w:rsidRPr="004F094E" w:rsidTr="004F094E">
        <w:trPr>
          <w:trHeight w:val="619"/>
        </w:trPr>
        <w:tc>
          <w:tcPr>
            <w:tcW w:w="2943" w:type="dxa"/>
          </w:tcPr>
          <w:p w:rsidR="009478A0" w:rsidRPr="004F094E" w:rsidRDefault="009478A0"/>
        </w:tc>
        <w:tc>
          <w:tcPr>
            <w:tcW w:w="3119" w:type="dxa"/>
          </w:tcPr>
          <w:p w:rsidR="009478A0" w:rsidRPr="004F094E" w:rsidRDefault="009478A0"/>
        </w:tc>
        <w:tc>
          <w:tcPr>
            <w:tcW w:w="3260" w:type="dxa"/>
          </w:tcPr>
          <w:p w:rsidR="009478A0" w:rsidRPr="004F094E" w:rsidRDefault="009478A0"/>
        </w:tc>
        <w:tc>
          <w:tcPr>
            <w:tcW w:w="4912" w:type="dxa"/>
          </w:tcPr>
          <w:p w:rsidR="009478A0" w:rsidRPr="004F094E" w:rsidRDefault="009478A0"/>
        </w:tc>
      </w:tr>
      <w:tr w:rsidR="009478A0" w:rsidRPr="004F094E" w:rsidTr="004F094E">
        <w:trPr>
          <w:trHeight w:val="650"/>
        </w:trPr>
        <w:tc>
          <w:tcPr>
            <w:tcW w:w="2943" w:type="dxa"/>
          </w:tcPr>
          <w:p w:rsidR="009478A0" w:rsidRPr="004F094E" w:rsidRDefault="009478A0"/>
        </w:tc>
        <w:tc>
          <w:tcPr>
            <w:tcW w:w="3119" w:type="dxa"/>
          </w:tcPr>
          <w:p w:rsidR="009478A0" w:rsidRPr="004F094E" w:rsidRDefault="009478A0"/>
        </w:tc>
        <w:tc>
          <w:tcPr>
            <w:tcW w:w="3260" w:type="dxa"/>
          </w:tcPr>
          <w:p w:rsidR="009478A0" w:rsidRPr="004F094E" w:rsidRDefault="009478A0"/>
        </w:tc>
        <w:tc>
          <w:tcPr>
            <w:tcW w:w="4912" w:type="dxa"/>
          </w:tcPr>
          <w:p w:rsidR="009478A0" w:rsidRPr="004F094E" w:rsidRDefault="009478A0"/>
        </w:tc>
      </w:tr>
      <w:tr w:rsidR="009478A0" w:rsidRPr="004F094E" w:rsidTr="004F094E">
        <w:trPr>
          <w:trHeight w:val="650"/>
        </w:trPr>
        <w:tc>
          <w:tcPr>
            <w:tcW w:w="2943" w:type="dxa"/>
          </w:tcPr>
          <w:p w:rsidR="009478A0" w:rsidRPr="004F094E" w:rsidRDefault="009478A0"/>
        </w:tc>
        <w:tc>
          <w:tcPr>
            <w:tcW w:w="3119" w:type="dxa"/>
          </w:tcPr>
          <w:p w:rsidR="009478A0" w:rsidRPr="004F094E" w:rsidRDefault="009478A0"/>
        </w:tc>
        <w:tc>
          <w:tcPr>
            <w:tcW w:w="3260" w:type="dxa"/>
          </w:tcPr>
          <w:p w:rsidR="009478A0" w:rsidRPr="004F094E" w:rsidRDefault="009478A0"/>
        </w:tc>
        <w:tc>
          <w:tcPr>
            <w:tcW w:w="4912" w:type="dxa"/>
          </w:tcPr>
          <w:p w:rsidR="009478A0" w:rsidRPr="004F094E" w:rsidRDefault="009478A0"/>
        </w:tc>
      </w:tr>
      <w:tr w:rsidR="009478A0" w:rsidRPr="004F094E" w:rsidTr="004F094E">
        <w:trPr>
          <w:trHeight w:val="650"/>
        </w:trPr>
        <w:tc>
          <w:tcPr>
            <w:tcW w:w="2943" w:type="dxa"/>
          </w:tcPr>
          <w:p w:rsidR="009478A0" w:rsidRPr="004F094E" w:rsidRDefault="009478A0"/>
        </w:tc>
        <w:tc>
          <w:tcPr>
            <w:tcW w:w="3119" w:type="dxa"/>
          </w:tcPr>
          <w:p w:rsidR="009478A0" w:rsidRPr="004F094E" w:rsidRDefault="009478A0"/>
        </w:tc>
        <w:tc>
          <w:tcPr>
            <w:tcW w:w="3260" w:type="dxa"/>
          </w:tcPr>
          <w:p w:rsidR="009478A0" w:rsidRPr="004F094E" w:rsidRDefault="009478A0"/>
        </w:tc>
        <w:tc>
          <w:tcPr>
            <w:tcW w:w="4912" w:type="dxa"/>
          </w:tcPr>
          <w:p w:rsidR="009478A0" w:rsidRPr="004F094E" w:rsidRDefault="009478A0"/>
        </w:tc>
      </w:tr>
      <w:tr w:rsidR="009478A0" w:rsidRPr="004F094E" w:rsidTr="004F094E">
        <w:trPr>
          <w:trHeight w:val="650"/>
        </w:trPr>
        <w:tc>
          <w:tcPr>
            <w:tcW w:w="2943" w:type="dxa"/>
          </w:tcPr>
          <w:p w:rsidR="009478A0" w:rsidRPr="004F094E" w:rsidRDefault="009478A0"/>
        </w:tc>
        <w:tc>
          <w:tcPr>
            <w:tcW w:w="3119" w:type="dxa"/>
          </w:tcPr>
          <w:p w:rsidR="009478A0" w:rsidRPr="004F094E" w:rsidRDefault="009478A0"/>
        </w:tc>
        <w:tc>
          <w:tcPr>
            <w:tcW w:w="3260" w:type="dxa"/>
          </w:tcPr>
          <w:p w:rsidR="009478A0" w:rsidRPr="004F094E" w:rsidRDefault="009478A0"/>
        </w:tc>
        <w:tc>
          <w:tcPr>
            <w:tcW w:w="4912" w:type="dxa"/>
          </w:tcPr>
          <w:p w:rsidR="009478A0" w:rsidRPr="004F094E" w:rsidRDefault="009478A0"/>
        </w:tc>
      </w:tr>
      <w:tr w:rsidR="009478A0" w:rsidRPr="004F094E" w:rsidTr="004F094E">
        <w:trPr>
          <w:trHeight w:val="650"/>
        </w:trPr>
        <w:tc>
          <w:tcPr>
            <w:tcW w:w="2943" w:type="dxa"/>
          </w:tcPr>
          <w:p w:rsidR="009478A0" w:rsidRPr="004F094E" w:rsidRDefault="009478A0"/>
        </w:tc>
        <w:tc>
          <w:tcPr>
            <w:tcW w:w="3119" w:type="dxa"/>
          </w:tcPr>
          <w:p w:rsidR="009478A0" w:rsidRPr="004F094E" w:rsidRDefault="009478A0"/>
        </w:tc>
        <w:tc>
          <w:tcPr>
            <w:tcW w:w="3260" w:type="dxa"/>
          </w:tcPr>
          <w:p w:rsidR="009478A0" w:rsidRPr="004F094E" w:rsidRDefault="009478A0"/>
        </w:tc>
        <w:tc>
          <w:tcPr>
            <w:tcW w:w="4912" w:type="dxa"/>
          </w:tcPr>
          <w:p w:rsidR="009478A0" w:rsidRPr="004F094E" w:rsidRDefault="009478A0"/>
        </w:tc>
      </w:tr>
      <w:tr w:rsidR="009478A0" w:rsidRPr="004F094E" w:rsidTr="004F094E">
        <w:trPr>
          <w:trHeight w:val="681"/>
        </w:trPr>
        <w:tc>
          <w:tcPr>
            <w:tcW w:w="2943" w:type="dxa"/>
          </w:tcPr>
          <w:p w:rsidR="009478A0" w:rsidRPr="004F094E" w:rsidRDefault="009478A0"/>
        </w:tc>
        <w:tc>
          <w:tcPr>
            <w:tcW w:w="3119" w:type="dxa"/>
          </w:tcPr>
          <w:p w:rsidR="009478A0" w:rsidRPr="004F094E" w:rsidRDefault="009478A0"/>
        </w:tc>
        <w:tc>
          <w:tcPr>
            <w:tcW w:w="3260" w:type="dxa"/>
          </w:tcPr>
          <w:p w:rsidR="009478A0" w:rsidRPr="004F094E" w:rsidRDefault="009478A0"/>
        </w:tc>
        <w:tc>
          <w:tcPr>
            <w:tcW w:w="4912" w:type="dxa"/>
          </w:tcPr>
          <w:p w:rsidR="009478A0" w:rsidRPr="004F094E" w:rsidRDefault="009478A0"/>
        </w:tc>
      </w:tr>
    </w:tbl>
    <w:p w:rsidR="009478A0" w:rsidRPr="00E95156" w:rsidRDefault="009478A0">
      <w:pPr>
        <w:rPr>
          <w:rFonts w:ascii="黑体" w:eastAsia="黑体"/>
          <w:sz w:val="24"/>
          <w:szCs w:val="24"/>
        </w:rPr>
      </w:pPr>
      <w:r>
        <w:rPr>
          <w:rFonts w:hint="eastAsia"/>
        </w:rPr>
        <w:t>注：三人（以上）填写</w:t>
      </w:r>
      <w:r>
        <w:t xml:space="preserve">                                                                                                    </w:t>
      </w:r>
      <w:r w:rsidRPr="00E95156">
        <w:rPr>
          <w:rFonts w:ascii="黑体" w:eastAsia="黑体"/>
          <w:sz w:val="24"/>
          <w:szCs w:val="24"/>
        </w:rPr>
        <w:t xml:space="preserve">  </w:t>
      </w:r>
      <w:r w:rsidRPr="00E95156">
        <w:rPr>
          <w:rFonts w:ascii="黑体" w:eastAsia="黑体" w:hint="eastAsia"/>
          <w:sz w:val="24"/>
          <w:szCs w:val="24"/>
        </w:rPr>
        <w:t>日本</w:t>
      </w:r>
    </w:p>
    <w:sectPr w:rsidR="009478A0" w:rsidRPr="00E95156" w:rsidSect="00BE26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A0" w:rsidRDefault="009478A0" w:rsidP="006D2003">
      <w:r>
        <w:separator/>
      </w:r>
    </w:p>
  </w:endnote>
  <w:endnote w:type="continuationSeparator" w:id="0">
    <w:p w:rsidR="009478A0" w:rsidRDefault="009478A0" w:rsidP="006D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A0" w:rsidRDefault="009478A0" w:rsidP="006D2003">
      <w:r>
        <w:separator/>
      </w:r>
    </w:p>
  </w:footnote>
  <w:footnote w:type="continuationSeparator" w:id="0">
    <w:p w:rsidR="009478A0" w:rsidRDefault="009478A0" w:rsidP="006D2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5C9"/>
    <w:rsid w:val="001E1D8B"/>
    <w:rsid w:val="004F094E"/>
    <w:rsid w:val="00522C6C"/>
    <w:rsid w:val="00593D86"/>
    <w:rsid w:val="00686859"/>
    <w:rsid w:val="006D2003"/>
    <w:rsid w:val="006F3E82"/>
    <w:rsid w:val="007A34EA"/>
    <w:rsid w:val="009478A0"/>
    <w:rsid w:val="00BE26A6"/>
    <w:rsid w:val="00C675C9"/>
    <w:rsid w:val="00C930DB"/>
    <w:rsid w:val="00E95156"/>
    <w:rsid w:val="00F3586F"/>
    <w:rsid w:val="00F44B80"/>
    <w:rsid w:val="6D7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A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2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26A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2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26A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E26A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lss</cp:lastModifiedBy>
  <cp:revision>6</cp:revision>
  <dcterms:created xsi:type="dcterms:W3CDTF">2016-05-10T06:51:00Z</dcterms:created>
  <dcterms:modified xsi:type="dcterms:W3CDTF">2016-05-13T11:01:00Z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